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67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59"/>
        <w:gridCol w:w="3260"/>
        <w:gridCol w:w="5245"/>
        <w:gridCol w:w="1984"/>
        <w:gridCol w:w="1276"/>
        <w:gridCol w:w="1843"/>
      </w:tblGrid>
      <w:tr w:rsidR="00026758" w:rsidRPr="00F136A2" w:rsidTr="004364D4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58" w:rsidRDefault="00026758" w:rsidP="0077412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E59A1"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5AE5DE3E" wp14:editId="3F8BD8C0">
                  <wp:extent cx="99060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526C" w:rsidRPr="00AF5410" w:rsidRDefault="00A5526C" w:rsidP="00A5526C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F5410">
              <w:rPr>
                <w:rFonts w:ascii="Arial" w:hAnsi="Arial" w:cs="Arial"/>
                <w:b/>
                <w:noProof/>
                <w:spacing w:val="-4"/>
                <w:sz w:val="20"/>
                <w:lang w:eastAsia="en-AU"/>
              </w:rPr>
              <w:t>School of Education &amp; Humanities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58" w:rsidRPr="00AF5410" w:rsidRDefault="00026758" w:rsidP="00AF541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F5410">
              <w:rPr>
                <w:rFonts w:ascii="Arial" w:hAnsi="Arial" w:cs="Arial"/>
                <w:b/>
                <w:sz w:val="36"/>
                <w:szCs w:val="36"/>
              </w:rPr>
              <w:t>MINI-</w:t>
            </w:r>
            <w:r w:rsidR="00674695" w:rsidRPr="00AF5410">
              <w:rPr>
                <w:rFonts w:ascii="Arial" w:hAnsi="Arial" w:cs="Arial"/>
                <w:b/>
                <w:sz w:val="36"/>
                <w:szCs w:val="36"/>
              </w:rPr>
              <w:t>LESS</w:t>
            </w:r>
            <w:r w:rsidRPr="00AF5410">
              <w:rPr>
                <w:rFonts w:ascii="Arial" w:hAnsi="Arial" w:cs="Arial"/>
                <w:b/>
                <w:sz w:val="36"/>
                <w:szCs w:val="36"/>
              </w:rPr>
              <w:t>ON PLAN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6758" w:rsidRPr="00AF5410" w:rsidRDefault="00AF5410" w:rsidP="00AF5410">
            <w:pPr>
              <w:rPr>
                <w:rFonts w:ascii="Arial" w:hAnsi="Arial" w:cs="Arial"/>
                <w:b/>
                <w:sz w:val="20"/>
              </w:rPr>
            </w:pPr>
            <w:r w:rsidRPr="00AF5410">
              <w:rPr>
                <w:rFonts w:ascii="Arial" w:hAnsi="Arial" w:cs="Arial"/>
                <w:b/>
                <w:sz w:val="36"/>
                <w:szCs w:val="36"/>
              </w:rPr>
              <w:t>UNIT CODE: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6758" w:rsidRPr="006D5285" w:rsidRDefault="00026758" w:rsidP="00E53C97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12A16" w:rsidRPr="00AD3BC7" w:rsidTr="004364D4"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A16" w:rsidRPr="00AD3BC7" w:rsidRDefault="00312A16" w:rsidP="00312A16">
            <w:pPr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A16" w:rsidRPr="00AD3BC7" w:rsidRDefault="00312A16" w:rsidP="00312A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A16" w:rsidRPr="00AD3BC7" w:rsidRDefault="00312A16" w:rsidP="00312A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A16" w:rsidRPr="00AD3BC7" w:rsidRDefault="00312A16" w:rsidP="00312A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C3" w:rsidRPr="00F136A2" w:rsidTr="004364D4">
        <w:trPr>
          <w:trHeight w:val="360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79C3" w:rsidRPr="00F136A2" w:rsidRDefault="00047BBD" w:rsidP="0077412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 T</w:t>
            </w:r>
            <w:r w:rsidR="003879C3">
              <w:rPr>
                <w:rFonts w:ascii="Arial" w:hAnsi="Arial" w:cs="Arial"/>
                <w:b/>
                <w:sz w:val="20"/>
              </w:rPr>
              <w:t>eacher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3879C3" w:rsidRPr="00C039AB" w:rsidRDefault="003879C3" w:rsidP="00774121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79C3" w:rsidRPr="00D543EE" w:rsidRDefault="003879C3" w:rsidP="0077412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9C3" w:rsidRPr="00C039AB" w:rsidRDefault="003879C3" w:rsidP="007741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9C3" w:rsidRPr="00F136A2" w:rsidTr="004364D4">
        <w:trPr>
          <w:trHeight w:val="360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79C3" w:rsidRPr="00F136A2" w:rsidRDefault="003879C3" w:rsidP="0077412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136A2">
              <w:rPr>
                <w:rFonts w:ascii="Arial" w:hAnsi="Arial" w:cs="Arial"/>
                <w:b/>
                <w:sz w:val="20"/>
              </w:rPr>
              <w:t>L</w:t>
            </w:r>
            <w:r w:rsidR="00047BBD">
              <w:rPr>
                <w:rFonts w:ascii="Arial" w:hAnsi="Arial" w:cs="Arial"/>
                <w:b/>
                <w:sz w:val="20"/>
              </w:rPr>
              <w:t>earning A</w:t>
            </w:r>
            <w:r>
              <w:rPr>
                <w:rFonts w:ascii="Arial" w:hAnsi="Arial" w:cs="Arial"/>
                <w:b/>
                <w:sz w:val="20"/>
              </w:rPr>
              <w:t>rea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3879C3" w:rsidRPr="00C039AB" w:rsidRDefault="003879C3" w:rsidP="00774121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879C3" w:rsidRPr="003879C3" w:rsidRDefault="00047BBD" w:rsidP="0067469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L</w:t>
            </w:r>
            <w:r w:rsidR="003879C3" w:rsidRPr="003879C3">
              <w:rPr>
                <w:rFonts w:ascii="Arial" w:hAnsi="Arial" w:cs="Arial"/>
                <w:b/>
                <w:sz w:val="20"/>
              </w:rPr>
              <w:t>evel</w:t>
            </w:r>
          </w:p>
        </w:tc>
        <w:tc>
          <w:tcPr>
            <w:tcW w:w="3119" w:type="dxa"/>
            <w:gridSpan w:val="2"/>
          </w:tcPr>
          <w:p w:rsidR="003879C3" w:rsidRPr="00C039AB" w:rsidRDefault="003879C3" w:rsidP="006746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79C3" w:rsidRPr="00F136A2" w:rsidTr="004364D4">
        <w:trPr>
          <w:trHeight w:val="360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79C3" w:rsidRPr="00F136A2" w:rsidRDefault="00047BBD" w:rsidP="0077412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Curricular I</w:t>
            </w:r>
            <w:r w:rsidR="003879C3">
              <w:rPr>
                <w:rFonts w:ascii="Arial" w:hAnsi="Arial" w:cs="Arial"/>
                <w:b/>
                <w:sz w:val="20"/>
              </w:rPr>
              <w:t>ntention</w:t>
            </w:r>
            <w:r w:rsidR="00AE5827">
              <w:rPr>
                <w:rFonts w:ascii="Arial" w:hAnsi="Arial" w:cs="Arial"/>
                <w:b/>
                <w:sz w:val="20"/>
              </w:rPr>
              <w:t xml:space="preserve"> (Content descriptor)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879C3" w:rsidRPr="00C039AB" w:rsidRDefault="003879C3" w:rsidP="003879C3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879C3" w:rsidRPr="003879C3" w:rsidRDefault="003879C3" w:rsidP="0067469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Duration (minutes)</w:t>
            </w:r>
          </w:p>
        </w:tc>
        <w:tc>
          <w:tcPr>
            <w:tcW w:w="3119" w:type="dxa"/>
            <w:gridSpan w:val="2"/>
          </w:tcPr>
          <w:p w:rsidR="003879C3" w:rsidRPr="00C039AB" w:rsidRDefault="003879C3" w:rsidP="0067469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A2F" w:rsidRPr="00F136A2" w:rsidTr="005C1723">
        <w:tc>
          <w:tcPr>
            <w:tcW w:w="15867" w:type="dxa"/>
            <w:gridSpan w:val="6"/>
            <w:shd w:val="clear" w:color="auto" w:fill="BFBFBF" w:themeFill="background1" w:themeFillShade="BF"/>
            <w:vAlign w:val="center"/>
          </w:tcPr>
          <w:p w:rsidR="00545A2F" w:rsidRPr="00545A2F" w:rsidRDefault="00545A2F" w:rsidP="0082029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45A2F">
              <w:rPr>
                <w:rFonts w:ascii="Arial" w:hAnsi="Arial" w:cs="Arial"/>
                <w:b/>
                <w:sz w:val="20"/>
              </w:rPr>
              <w:t xml:space="preserve">Enduring Understandings </w:t>
            </w:r>
          </w:p>
        </w:tc>
      </w:tr>
      <w:tr w:rsidR="00AE5827" w:rsidRPr="00F136A2" w:rsidTr="002416E9">
        <w:tc>
          <w:tcPr>
            <w:tcW w:w="158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E5827" w:rsidRPr="00C039AB" w:rsidRDefault="00B14BC7" w:rsidP="00E976E2">
            <w:pPr>
              <w:spacing w:before="60" w:after="60"/>
              <w:rPr>
                <w:rFonts w:ascii="Arial" w:eastAsia="Batang" w:hAnsi="Arial" w:cs="Arial"/>
                <w:sz w:val="18"/>
                <w:szCs w:val="18"/>
                <w:lang w:eastAsia="en-AU"/>
              </w:rPr>
            </w:pPr>
            <w:r w:rsidRPr="008F70B1">
              <w:rPr>
                <w:rFonts w:ascii="Arial" w:hAnsi="Arial" w:cs="Arial"/>
                <w:spacing w:val="-4"/>
                <w:sz w:val="18"/>
                <w:szCs w:val="18"/>
              </w:rPr>
              <w:t>Students will understand that</w:t>
            </w:r>
          </w:p>
        </w:tc>
      </w:tr>
      <w:tr w:rsidR="003E16CE" w:rsidRPr="00F136A2" w:rsidTr="006E7837">
        <w:tc>
          <w:tcPr>
            <w:tcW w:w="55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16CE" w:rsidRPr="00F136A2" w:rsidRDefault="003E16CE" w:rsidP="00467DD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F136A2">
              <w:rPr>
                <w:rFonts w:ascii="Arial" w:hAnsi="Arial" w:cs="Arial"/>
                <w:b/>
                <w:bCs/>
                <w:sz w:val="20"/>
              </w:rPr>
              <w:t>Learning Goals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16CE" w:rsidRPr="00F136A2" w:rsidRDefault="00D0386C" w:rsidP="00467DDB">
            <w:pPr>
              <w:spacing w:before="60" w:after="60"/>
              <w:rPr>
                <w:rFonts w:ascii="Arial" w:eastAsia="Batang" w:hAnsi="Arial" w:cs="Arial"/>
                <w:b/>
                <w:sz w:val="20"/>
                <w:lang w:eastAsia="en-AU"/>
              </w:rPr>
            </w:pPr>
            <w:r>
              <w:rPr>
                <w:rFonts w:ascii="Arial" w:eastAsia="Batang" w:hAnsi="Arial" w:cs="Arial"/>
                <w:b/>
                <w:sz w:val="20"/>
                <w:lang w:eastAsia="en-AU"/>
              </w:rPr>
              <w:t>Essential</w:t>
            </w:r>
            <w:r w:rsidR="003E16CE">
              <w:rPr>
                <w:rFonts w:ascii="Arial" w:eastAsia="Batang" w:hAnsi="Arial" w:cs="Arial"/>
                <w:b/>
                <w:sz w:val="20"/>
                <w:lang w:eastAsia="en-AU"/>
              </w:rPr>
              <w:t xml:space="preserve"> Questions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16CE" w:rsidRPr="00F136A2" w:rsidRDefault="00B14BC7" w:rsidP="00467DDB">
            <w:pPr>
              <w:spacing w:before="60" w:after="60"/>
              <w:rPr>
                <w:rFonts w:ascii="Arial" w:eastAsia="Batang" w:hAnsi="Arial" w:cs="Arial"/>
                <w:b/>
                <w:sz w:val="20"/>
                <w:lang w:eastAsia="en-AU"/>
              </w:rPr>
            </w:pPr>
            <w:r w:rsidRPr="00D9746C">
              <w:rPr>
                <w:rFonts w:ascii="Arial" w:hAnsi="Arial" w:cs="Arial"/>
                <w:b/>
                <w:sz w:val="20"/>
              </w:rPr>
              <w:t>Evidence of Understanding</w:t>
            </w:r>
          </w:p>
        </w:tc>
      </w:tr>
      <w:tr w:rsidR="003E16CE" w:rsidRPr="00F136A2" w:rsidTr="00BC68CA">
        <w:trPr>
          <w:trHeight w:val="497"/>
        </w:trPr>
        <w:tc>
          <w:tcPr>
            <w:tcW w:w="5519" w:type="dxa"/>
            <w:gridSpan w:val="2"/>
            <w:tcBorders>
              <w:bottom w:val="double" w:sz="12" w:space="0" w:color="auto"/>
            </w:tcBorders>
          </w:tcPr>
          <w:p w:rsidR="003E16CE" w:rsidRPr="00C039AB" w:rsidRDefault="003E16CE" w:rsidP="00C039AB">
            <w:pPr>
              <w:spacing w:before="60" w:after="60"/>
              <w:rPr>
                <w:rFonts w:ascii="Arial" w:eastAsia="Batang" w:hAnsi="Arial" w:cs="Arial"/>
                <w:sz w:val="18"/>
                <w:szCs w:val="18"/>
                <w:lang w:eastAsia="en-AU"/>
              </w:rPr>
            </w:pPr>
            <w:r w:rsidRPr="00C039AB">
              <w:rPr>
                <w:rFonts w:ascii="Arial" w:eastAsia="Batang" w:hAnsi="Arial" w:cs="Arial"/>
                <w:sz w:val="18"/>
                <w:szCs w:val="18"/>
                <w:lang w:eastAsia="en-AU"/>
              </w:rPr>
              <w:t>Students will:</w:t>
            </w:r>
          </w:p>
          <w:p w:rsidR="003E16CE" w:rsidRPr="00C039AB" w:rsidRDefault="003E16CE" w:rsidP="00C039AB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Arial" w:eastAsia="Batang" w:hAnsi="Arial" w:cs="Arial"/>
                <w:sz w:val="18"/>
                <w:szCs w:val="18"/>
                <w:lang w:eastAsia="en-AU"/>
              </w:rPr>
            </w:pPr>
          </w:p>
          <w:p w:rsidR="003E16CE" w:rsidRPr="00C039AB" w:rsidRDefault="003E16CE" w:rsidP="00C039AB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E16CE" w:rsidRPr="00C039AB" w:rsidRDefault="003E16CE" w:rsidP="00C039AB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double" w:sz="12" w:space="0" w:color="auto"/>
            </w:tcBorders>
            <w:shd w:val="clear" w:color="auto" w:fill="000000" w:themeFill="text1"/>
          </w:tcPr>
          <w:p w:rsidR="003E16CE" w:rsidRPr="00C039AB" w:rsidRDefault="003E16CE" w:rsidP="003E16CE">
            <w:pPr>
              <w:spacing w:before="60" w:after="60"/>
              <w:rPr>
                <w:rFonts w:ascii="Arial" w:eastAsia="Batang" w:hAnsi="Arial" w:cs="Arial"/>
                <w:sz w:val="18"/>
                <w:szCs w:val="18"/>
                <w:lang w:eastAsia="en-AU"/>
              </w:rPr>
            </w:pPr>
          </w:p>
          <w:p w:rsidR="003E16CE" w:rsidRPr="00BC68CA" w:rsidRDefault="003E16CE" w:rsidP="00BC68CA">
            <w:pPr>
              <w:spacing w:before="60" w:after="60"/>
              <w:rPr>
                <w:rFonts w:ascii="Arial" w:eastAsia="Batang" w:hAnsi="Arial" w:cs="Arial"/>
                <w:sz w:val="18"/>
                <w:szCs w:val="18"/>
                <w:lang w:eastAsia="en-AU"/>
              </w:rPr>
            </w:pPr>
          </w:p>
          <w:p w:rsidR="003E16CE" w:rsidRPr="00BC68CA" w:rsidRDefault="003E16CE" w:rsidP="00BC68CA">
            <w:pPr>
              <w:spacing w:before="60" w:after="60"/>
              <w:rPr>
                <w:rFonts w:ascii="Arial" w:eastAsia="Batang" w:hAnsi="Arial" w:cs="Arial"/>
                <w:sz w:val="18"/>
                <w:szCs w:val="18"/>
                <w:lang w:eastAsia="en-AU"/>
              </w:rPr>
            </w:pPr>
          </w:p>
          <w:p w:rsidR="003E16CE" w:rsidRPr="00BC68CA" w:rsidRDefault="003E16CE" w:rsidP="00BC68CA">
            <w:pPr>
              <w:spacing w:before="60" w:after="60"/>
              <w:rPr>
                <w:rFonts w:ascii="Arial" w:eastAsia="Batang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5103" w:type="dxa"/>
            <w:gridSpan w:val="3"/>
            <w:tcBorders>
              <w:bottom w:val="double" w:sz="12" w:space="0" w:color="auto"/>
            </w:tcBorders>
            <w:shd w:val="clear" w:color="auto" w:fill="000000" w:themeFill="text1"/>
          </w:tcPr>
          <w:p w:rsidR="003E16CE" w:rsidRPr="00C039AB" w:rsidRDefault="003E16CE" w:rsidP="003E16CE">
            <w:pPr>
              <w:spacing w:before="60" w:after="60"/>
              <w:rPr>
                <w:rFonts w:ascii="Arial" w:eastAsia="Batang" w:hAnsi="Arial" w:cs="Arial"/>
                <w:sz w:val="18"/>
                <w:szCs w:val="18"/>
                <w:lang w:eastAsia="en-AU"/>
              </w:rPr>
            </w:pPr>
          </w:p>
        </w:tc>
      </w:tr>
    </w:tbl>
    <w:p w:rsidR="00B35C13" w:rsidRPr="007F7824" w:rsidRDefault="00B35C13" w:rsidP="007F7824">
      <w:pPr>
        <w:ind w:left="-127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1673"/>
        <w:gridCol w:w="729"/>
        <w:gridCol w:w="7494"/>
        <w:gridCol w:w="2806"/>
        <w:gridCol w:w="3175"/>
      </w:tblGrid>
      <w:tr w:rsidR="00BC68CA" w:rsidRPr="004B408F" w:rsidTr="00BC68CA">
        <w:trPr>
          <w:trHeight w:val="1396"/>
          <w:tblHeader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4833" w:rsidRPr="004B408F" w:rsidRDefault="00A24833" w:rsidP="00E465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Learning Phases &amp; Timing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4833" w:rsidRPr="004B408F" w:rsidRDefault="00A82089" w:rsidP="008361C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LG </w:t>
            </w:r>
            <w:r w:rsidRPr="0021674E">
              <w:rPr>
                <w:rFonts w:ascii="Arial" w:hAnsi="Arial" w:cs="Arial"/>
                <w:b/>
                <w:sz w:val="16"/>
                <w:szCs w:val="16"/>
              </w:rPr>
              <w:t>(code)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4833" w:rsidRPr="004B408F" w:rsidRDefault="00A82089" w:rsidP="00D0386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Learning Experiences </w:t>
            </w:r>
            <w:r w:rsidR="00686B59">
              <w:rPr>
                <w:rFonts w:ascii="Arial" w:hAnsi="Arial" w:cs="Arial"/>
                <w:b/>
                <w:sz w:val="20"/>
              </w:rPr>
              <w:t xml:space="preserve">including Teaching Strategies </w:t>
            </w:r>
            <w:r>
              <w:rPr>
                <w:rFonts w:ascii="Arial" w:hAnsi="Arial" w:cs="Arial"/>
                <w:b/>
                <w:sz w:val="20"/>
              </w:rPr>
              <w:t xml:space="preserve">and </w:t>
            </w:r>
            <w:r w:rsidR="00D0386C">
              <w:rPr>
                <w:rFonts w:ascii="Arial" w:hAnsi="Arial" w:cs="Arial"/>
                <w:b/>
                <w:sz w:val="20"/>
              </w:rPr>
              <w:t>Essential</w:t>
            </w:r>
            <w:r>
              <w:rPr>
                <w:rFonts w:ascii="Arial" w:hAnsi="Arial" w:cs="Arial"/>
                <w:b/>
                <w:sz w:val="20"/>
              </w:rPr>
              <w:t xml:space="preserve"> Questions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4833" w:rsidRPr="004B408F" w:rsidRDefault="007A1D25" w:rsidP="00E465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Differentiation/</w:t>
            </w:r>
            <w:r w:rsidR="00A24833">
              <w:rPr>
                <w:rFonts w:ascii="Arial" w:hAnsi="Arial" w:cs="Arial"/>
                <w:b/>
                <w:sz w:val="20"/>
              </w:rPr>
              <w:t>Assessment Strategies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4833" w:rsidRPr="004B408F" w:rsidRDefault="00A24833" w:rsidP="00E4650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Resources &amp; Organisation for Learning</w:t>
            </w:r>
          </w:p>
        </w:tc>
      </w:tr>
      <w:tr w:rsidR="00BC68CA" w:rsidRPr="004B408F" w:rsidTr="00BC68CA">
        <w:tc>
          <w:tcPr>
            <w:tcW w:w="1533" w:type="dxa"/>
            <w:tcBorders>
              <w:bottom w:val="double" w:sz="4" w:space="0" w:color="auto"/>
            </w:tcBorders>
          </w:tcPr>
          <w:p w:rsidR="00A24833" w:rsidRDefault="00A24833" w:rsidP="00A8208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ENGAGE</w:t>
            </w:r>
          </w:p>
          <w:p w:rsidR="00BC68CA" w:rsidRPr="00630861" w:rsidRDefault="00BC68CA" w:rsidP="00A8208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C68CA">
              <w:rPr>
                <w:rFonts w:ascii="Arial" w:hAnsi="Arial" w:cs="Arial"/>
                <w:sz w:val="20"/>
                <w:highlight w:val="yellow"/>
              </w:rPr>
              <w:t>(how many minutes)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000000" w:themeFill="text1"/>
          </w:tcPr>
          <w:p w:rsidR="00A24833" w:rsidRPr="00A82089" w:rsidRDefault="00A24833" w:rsidP="00A8208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:rsidR="00BC68CA" w:rsidRPr="00BC68CA" w:rsidRDefault="00BC68CA" w:rsidP="00BC68CA">
            <w:pPr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 xml:space="preserve">What is the </w:t>
            </w:r>
            <w:r w:rsidRPr="00BC68CA">
              <w:rPr>
                <w:rFonts w:asciiTheme="majorHAnsi" w:hAnsiTheme="majorHAnsi" w:cstheme="majorHAnsi"/>
              </w:rPr>
              <w:t>‘</w:t>
            </w:r>
            <w:r w:rsidRPr="00BC68CA">
              <w:rPr>
                <w:rFonts w:asciiTheme="majorHAnsi" w:hAnsiTheme="majorHAnsi" w:cstheme="majorHAnsi"/>
              </w:rPr>
              <w:t>hook</w:t>
            </w:r>
            <w:r w:rsidRPr="00BC68CA">
              <w:rPr>
                <w:rFonts w:asciiTheme="majorHAnsi" w:hAnsiTheme="majorHAnsi" w:cstheme="majorHAnsi"/>
              </w:rPr>
              <w:t>’</w:t>
            </w:r>
            <w:r w:rsidRPr="00BC68CA">
              <w:rPr>
                <w:rFonts w:asciiTheme="majorHAnsi" w:hAnsiTheme="majorHAnsi" w:cstheme="majorHAnsi"/>
              </w:rPr>
              <w:t xml:space="preserve"> or interesting opening</w:t>
            </w:r>
            <w:r w:rsidRPr="00BC68CA">
              <w:rPr>
                <w:rFonts w:asciiTheme="majorHAnsi" w:hAnsiTheme="majorHAnsi" w:cstheme="majorHAnsi"/>
              </w:rPr>
              <w:t>/demonstration</w:t>
            </w:r>
          </w:p>
          <w:p w:rsidR="00BC68CA" w:rsidRPr="00BC68CA" w:rsidRDefault="00BC68CA" w:rsidP="00BC68CA">
            <w:pPr>
              <w:rPr>
                <w:rFonts w:asciiTheme="majorHAnsi" w:hAnsiTheme="majorHAnsi" w:cstheme="majorHAnsi"/>
              </w:rPr>
            </w:pPr>
            <w:bookmarkStart w:id="0" w:name="_GoBack"/>
            <w:r w:rsidRPr="00BC68CA">
              <w:rPr>
                <w:rFonts w:asciiTheme="majorHAnsi" w:hAnsiTheme="majorHAnsi" w:cstheme="majorHAnsi"/>
              </w:rPr>
              <w:t>Is there a video or model?</w:t>
            </w:r>
          </w:p>
          <w:p w:rsidR="00BC68CA" w:rsidRPr="00BC68CA" w:rsidRDefault="00BC68CA" w:rsidP="00BC68CA">
            <w:pPr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 xml:space="preserve"> </w:t>
            </w:r>
          </w:p>
          <w:p w:rsidR="00BC68CA" w:rsidRPr="00BC68CA" w:rsidRDefault="00BC68CA" w:rsidP="00BC68CA">
            <w:pPr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>What lead-in or focus questions would you use as prompts?</w:t>
            </w:r>
          </w:p>
          <w:p w:rsidR="00BC68CA" w:rsidRPr="00BC68CA" w:rsidRDefault="00BC68CA" w:rsidP="00BC68CA">
            <w:pPr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>How do you relate it to the student</w:t>
            </w:r>
            <w:r>
              <w:rPr>
                <w:rFonts w:asciiTheme="majorHAnsi" w:hAnsiTheme="majorHAnsi" w:cstheme="majorHAnsi"/>
              </w:rPr>
              <w:t>’</w:t>
            </w:r>
            <w:r w:rsidRPr="00BC68CA">
              <w:rPr>
                <w:rFonts w:asciiTheme="majorHAnsi" w:hAnsiTheme="majorHAnsi" w:cstheme="majorHAnsi"/>
              </w:rPr>
              <w:t>s world/experience?</w:t>
            </w:r>
          </w:p>
          <w:bookmarkEnd w:id="0"/>
          <w:p w:rsidR="00A24833" w:rsidRPr="00BC68CA" w:rsidRDefault="00A24833" w:rsidP="00A82089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000000" w:themeFill="text1"/>
          </w:tcPr>
          <w:p w:rsidR="00A24833" w:rsidRPr="00A82089" w:rsidRDefault="00A24833" w:rsidP="00A8208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A24833" w:rsidRPr="00BC68CA" w:rsidRDefault="00BC68CA" w:rsidP="00A8208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68CA">
              <w:rPr>
                <w:rFonts w:ascii="Arial" w:hAnsi="Arial" w:cs="Arial"/>
                <w:sz w:val="18"/>
                <w:szCs w:val="18"/>
                <w:highlight w:val="yellow"/>
              </w:rPr>
              <w:t>Worksheets</w:t>
            </w:r>
          </w:p>
          <w:p w:rsidR="00BC68CA" w:rsidRPr="00BC68CA" w:rsidRDefault="00BC68CA" w:rsidP="00A8208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68CA">
              <w:rPr>
                <w:rFonts w:ascii="Arial" w:hAnsi="Arial" w:cs="Arial"/>
                <w:sz w:val="18"/>
                <w:szCs w:val="18"/>
                <w:highlight w:val="yellow"/>
              </w:rPr>
              <w:t>Videos</w:t>
            </w:r>
          </w:p>
          <w:p w:rsidR="00BC68CA" w:rsidRPr="00BC68CA" w:rsidRDefault="00BC68CA" w:rsidP="00A8208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68CA">
              <w:rPr>
                <w:rFonts w:ascii="Arial" w:hAnsi="Arial" w:cs="Arial"/>
                <w:sz w:val="18"/>
                <w:szCs w:val="18"/>
                <w:highlight w:val="yellow"/>
              </w:rPr>
              <w:t>Books</w:t>
            </w:r>
          </w:p>
          <w:p w:rsidR="00BC68CA" w:rsidRPr="00A82089" w:rsidRDefault="00BC68CA" w:rsidP="00A8208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C68CA">
              <w:rPr>
                <w:rFonts w:ascii="Arial" w:hAnsi="Arial" w:cs="Arial"/>
                <w:sz w:val="18"/>
                <w:szCs w:val="18"/>
                <w:highlight w:val="yellow"/>
              </w:rPr>
              <w:t>materials</w:t>
            </w:r>
          </w:p>
        </w:tc>
      </w:tr>
      <w:tr w:rsidR="00BC68CA" w:rsidRPr="004B408F" w:rsidTr="00BC68CA">
        <w:tc>
          <w:tcPr>
            <w:tcW w:w="1533" w:type="dxa"/>
            <w:tcBorders>
              <w:top w:val="double" w:sz="4" w:space="0" w:color="auto"/>
              <w:bottom w:val="double" w:sz="4" w:space="0" w:color="auto"/>
            </w:tcBorders>
          </w:tcPr>
          <w:p w:rsidR="00A24833" w:rsidRDefault="00A24833" w:rsidP="00A8208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EXPLORE</w:t>
            </w:r>
          </w:p>
          <w:p w:rsidR="00BC68CA" w:rsidRPr="00630861" w:rsidRDefault="00BC68CA" w:rsidP="00A8208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BC68CA">
              <w:rPr>
                <w:rFonts w:ascii="Arial" w:hAnsi="Arial" w:cs="Arial"/>
                <w:sz w:val="20"/>
                <w:highlight w:val="yellow"/>
              </w:rPr>
              <w:t>How any minutes/section)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000000" w:themeFill="text1"/>
          </w:tcPr>
          <w:p w:rsidR="00A24833" w:rsidRPr="00A82089" w:rsidRDefault="00A24833" w:rsidP="00A8208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uble" w:sz="4" w:space="0" w:color="auto"/>
              <w:bottom w:val="double" w:sz="4" w:space="0" w:color="auto"/>
            </w:tcBorders>
          </w:tcPr>
          <w:p w:rsidR="00BC68CA" w:rsidRPr="00BC68CA" w:rsidRDefault="00BC68CA" w:rsidP="00BC68C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>Set up of activity and instructions</w:t>
            </w:r>
          </w:p>
          <w:p w:rsidR="00BC68CA" w:rsidRPr="00BC68CA" w:rsidRDefault="00BC68CA" w:rsidP="00BC68C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>Lesson sequence/sections</w:t>
            </w:r>
          </w:p>
          <w:p w:rsidR="00BC68CA" w:rsidRPr="00BC68CA" w:rsidRDefault="00BC68CA" w:rsidP="00BC68C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>Teacher check points</w:t>
            </w:r>
            <w:r w:rsidRPr="00BC68CA">
              <w:rPr>
                <w:rFonts w:asciiTheme="majorHAnsi" w:hAnsiTheme="majorHAnsi" w:cstheme="majorHAnsi"/>
              </w:rPr>
              <w:t xml:space="preserve"> or questions</w:t>
            </w:r>
          </w:p>
          <w:p w:rsidR="00BC68CA" w:rsidRPr="00BC68CA" w:rsidRDefault="00BC68CA" w:rsidP="00BC68C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 xml:space="preserve">What are you asking students to produce or </w:t>
            </w:r>
            <w:proofErr w:type="gramStart"/>
            <w:r w:rsidRPr="00BC68CA">
              <w:rPr>
                <w:rFonts w:asciiTheme="majorHAnsi" w:hAnsiTheme="majorHAnsi" w:cstheme="majorHAnsi"/>
              </w:rPr>
              <w:t>do</w:t>
            </w:r>
            <w:proofErr w:type="gramEnd"/>
          </w:p>
          <w:p w:rsidR="00A24833" w:rsidRPr="00BC68CA" w:rsidRDefault="00A24833" w:rsidP="00A82089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0000" w:themeFill="text1"/>
          </w:tcPr>
          <w:p w:rsidR="00A24833" w:rsidRPr="00A82089" w:rsidRDefault="00A24833" w:rsidP="00A8208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BC68CA" w:rsidRDefault="00BC68CA" w:rsidP="00BC68CA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>Resources</w:t>
            </w:r>
          </w:p>
          <w:p w:rsidR="00A24833" w:rsidRPr="00A82089" w:rsidRDefault="00BC68CA" w:rsidP="00BC68C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C68CA">
              <w:rPr>
                <w:rFonts w:asciiTheme="majorHAnsi" w:hAnsiTheme="majorHAnsi" w:cstheme="majorHAnsi"/>
                <w:highlight w:val="yellow"/>
              </w:rPr>
              <w:t xml:space="preserve">Create a </w:t>
            </w:r>
            <w:r w:rsidRPr="00BC68CA">
              <w:rPr>
                <w:rFonts w:asciiTheme="majorHAnsi" w:hAnsiTheme="majorHAnsi" w:cstheme="majorHAnsi"/>
                <w:highlight w:val="yellow"/>
              </w:rPr>
              <w:t>worksheet</w:t>
            </w:r>
          </w:p>
        </w:tc>
      </w:tr>
      <w:tr w:rsidR="00BC68CA" w:rsidRPr="004B408F" w:rsidTr="00BC68CA">
        <w:tc>
          <w:tcPr>
            <w:tcW w:w="1533" w:type="dxa"/>
            <w:tcBorders>
              <w:top w:val="double" w:sz="4" w:space="0" w:color="auto"/>
              <w:bottom w:val="double" w:sz="12" w:space="0" w:color="auto"/>
            </w:tcBorders>
          </w:tcPr>
          <w:p w:rsidR="00A24833" w:rsidRDefault="00890BE7" w:rsidP="00A8208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REVIEW &amp; </w:t>
            </w:r>
            <w:r w:rsidR="00A24833">
              <w:rPr>
                <w:rFonts w:ascii="Arial" w:hAnsi="Arial" w:cs="Arial"/>
                <w:sz w:val="20"/>
              </w:rPr>
              <w:t>CONCLUDE</w:t>
            </w:r>
          </w:p>
          <w:p w:rsidR="00BC68CA" w:rsidRPr="00630861" w:rsidRDefault="00BC68CA" w:rsidP="00A8208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C68CA">
              <w:rPr>
                <w:rFonts w:ascii="Arial" w:hAnsi="Arial" w:cs="Arial"/>
                <w:sz w:val="20"/>
                <w:highlight w:val="yellow"/>
              </w:rPr>
              <w:t>How many minutes)</w:t>
            </w:r>
          </w:p>
        </w:tc>
        <w:tc>
          <w:tcPr>
            <w:tcW w:w="7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000000" w:themeFill="text1"/>
          </w:tcPr>
          <w:p w:rsidR="00A24833" w:rsidRPr="00A82089" w:rsidRDefault="00A24833" w:rsidP="00A8208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uble" w:sz="4" w:space="0" w:color="auto"/>
              <w:bottom w:val="double" w:sz="12" w:space="0" w:color="auto"/>
            </w:tcBorders>
          </w:tcPr>
          <w:p w:rsidR="00BC68CA" w:rsidRPr="00BC68CA" w:rsidRDefault="00BC68CA" w:rsidP="00BC68CA">
            <w:pPr>
              <w:rPr>
                <w:rFonts w:asciiTheme="majorHAnsi" w:hAnsiTheme="majorHAnsi" w:cstheme="majorHAnsi"/>
              </w:rPr>
            </w:pPr>
            <w:r w:rsidRPr="00BC68CA">
              <w:rPr>
                <w:rFonts w:asciiTheme="majorHAnsi" w:hAnsiTheme="majorHAnsi" w:cstheme="majorHAnsi"/>
              </w:rPr>
              <w:t xml:space="preserve">How will you draw out </w:t>
            </w:r>
            <w:r w:rsidRPr="00BC68CA">
              <w:rPr>
                <w:rFonts w:asciiTheme="majorHAnsi" w:hAnsiTheme="majorHAnsi" w:cstheme="majorHAnsi"/>
              </w:rPr>
              <w:t xml:space="preserve">and consolidate </w:t>
            </w:r>
            <w:r w:rsidRPr="00BC68CA">
              <w:rPr>
                <w:rFonts w:asciiTheme="majorHAnsi" w:hAnsiTheme="majorHAnsi" w:cstheme="majorHAnsi"/>
              </w:rPr>
              <w:t>the learning?</w:t>
            </w:r>
          </w:p>
          <w:p w:rsidR="00A24833" w:rsidRPr="00BC68CA" w:rsidRDefault="00BC68CA" w:rsidP="00BC68C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BC68CA">
              <w:rPr>
                <w:rFonts w:asciiTheme="majorHAnsi" w:hAnsiTheme="majorHAnsi" w:cstheme="majorHAnsi"/>
              </w:rPr>
              <w:t>Is there a learning worksheet</w:t>
            </w:r>
            <w:r w:rsidRPr="00BC68CA">
              <w:rPr>
                <w:rFonts w:asciiTheme="majorHAnsi" w:hAnsiTheme="majorHAnsi" w:cstheme="majorHAnsi"/>
              </w:rPr>
              <w:t xml:space="preserve">, </w:t>
            </w:r>
            <w:r w:rsidRPr="00BC68CA">
              <w:rPr>
                <w:rFonts w:asciiTheme="majorHAnsi" w:hAnsiTheme="majorHAnsi" w:cstheme="majorHAnsi"/>
              </w:rPr>
              <w:t>reflective process</w:t>
            </w:r>
            <w:r w:rsidRPr="00BC68CA">
              <w:rPr>
                <w:rFonts w:asciiTheme="majorHAnsi" w:hAnsiTheme="majorHAnsi" w:cstheme="majorHAnsi"/>
              </w:rPr>
              <w:t>, photo or written documentation</w:t>
            </w:r>
            <w:r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12" w:space="0" w:color="auto"/>
            </w:tcBorders>
            <w:shd w:val="clear" w:color="auto" w:fill="000000" w:themeFill="text1"/>
          </w:tcPr>
          <w:p w:rsidR="00A24833" w:rsidRPr="00A82089" w:rsidRDefault="00A24833" w:rsidP="00A8208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12" w:space="0" w:color="auto"/>
            </w:tcBorders>
          </w:tcPr>
          <w:p w:rsidR="00A24833" w:rsidRPr="00A82089" w:rsidRDefault="00A24833" w:rsidP="00A8208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09A0" w:rsidRPr="007F7824" w:rsidRDefault="00BF09A0" w:rsidP="007F7824">
      <w:pPr>
        <w:ind w:left="-1276"/>
        <w:rPr>
          <w:rFonts w:ascii="Arial" w:hAnsi="Arial" w:cs="Arial"/>
          <w:sz w:val="16"/>
          <w:szCs w:val="16"/>
        </w:rPr>
      </w:pPr>
    </w:p>
    <w:sectPr w:rsidR="00BF09A0" w:rsidRPr="007F7824" w:rsidSect="00AF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CA" w:rsidRDefault="00BC68CA" w:rsidP="009E742A">
      <w:r>
        <w:separator/>
      </w:r>
    </w:p>
  </w:endnote>
  <w:endnote w:type="continuationSeparator" w:id="0">
    <w:p w:rsidR="00BC68CA" w:rsidRDefault="00BC68CA" w:rsidP="009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9A" w:rsidRDefault="00EF1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2A" w:rsidRPr="00F136A2" w:rsidRDefault="009E742A" w:rsidP="00F13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9A" w:rsidRDefault="00EF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CA" w:rsidRDefault="00BC68CA" w:rsidP="009E742A">
      <w:r>
        <w:separator/>
      </w:r>
    </w:p>
  </w:footnote>
  <w:footnote w:type="continuationSeparator" w:id="0">
    <w:p w:rsidR="00BC68CA" w:rsidRDefault="00BC68CA" w:rsidP="009E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9A" w:rsidRDefault="00EF1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9A" w:rsidRDefault="00EF1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9A" w:rsidRDefault="00EF1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0DD"/>
    <w:multiLevelType w:val="hybridMultilevel"/>
    <w:tmpl w:val="851E3C7A"/>
    <w:lvl w:ilvl="0" w:tplc="A3F0BCA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82C06"/>
    <w:multiLevelType w:val="hybridMultilevel"/>
    <w:tmpl w:val="4A1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50B4"/>
    <w:multiLevelType w:val="hybridMultilevel"/>
    <w:tmpl w:val="8F48253A"/>
    <w:lvl w:ilvl="0" w:tplc="A3F0BCA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484464"/>
    <w:multiLevelType w:val="hybridMultilevel"/>
    <w:tmpl w:val="601C6B44"/>
    <w:lvl w:ilvl="0" w:tplc="A3F0B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41140"/>
    <w:multiLevelType w:val="hybridMultilevel"/>
    <w:tmpl w:val="CD24917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1E3759"/>
    <w:multiLevelType w:val="hybridMultilevel"/>
    <w:tmpl w:val="851E3C7A"/>
    <w:lvl w:ilvl="0" w:tplc="A3F0BCA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2F626F"/>
    <w:multiLevelType w:val="hybridMultilevel"/>
    <w:tmpl w:val="2DAEB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4BF1"/>
    <w:multiLevelType w:val="hybridMultilevel"/>
    <w:tmpl w:val="973C46D8"/>
    <w:lvl w:ilvl="0" w:tplc="B0065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85439"/>
    <w:multiLevelType w:val="hybridMultilevel"/>
    <w:tmpl w:val="601C6B44"/>
    <w:lvl w:ilvl="0" w:tplc="A3F0B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02FD"/>
    <w:multiLevelType w:val="hybridMultilevel"/>
    <w:tmpl w:val="8BD4BA56"/>
    <w:lvl w:ilvl="0" w:tplc="A3F0BCA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CA"/>
    <w:rsid w:val="0001185D"/>
    <w:rsid w:val="000139D5"/>
    <w:rsid w:val="00024C60"/>
    <w:rsid w:val="00026758"/>
    <w:rsid w:val="00047BBD"/>
    <w:rsid w:val="00083F25"/>
    <w:rsid w:val="000B0D82"/>
    <w:rsid w:val="000C7909"/>
    <w:rsid w:val="000F6AE0"/>
    <w:rsid w:val="00126954"/>
    <w:rsid w:val="00167963"/>
    <w:rsid w:val="001737EC"/>
    <w:rsid w:val="00186594"/>
    <w:rsid w:val="001D1BB7"/>
    <w:rsid w:val="001E01E7"/>
    <w:rsid w:val="0021674E"/>
    <w:rsid w:val="0023614E"/>
    <w:rsid w:val="00243BF2"/>
    <w:rsid w:val="00267349"/>
    <w:rsid w:val="002C4066"/>
    <w:rsid w:val="0031037F"/>
    <w:rsid w:val="00312A16"/>
    <w:rsid w:val="00324373"/>
    <w:rsid w:val="00384F25"/>
    <w:rsid w:val="003879C3"/>
    <w:rsid w:val="003E16CE"/>
    <w:rsid w:val="003E1DA4"/>
    <w:rsid w:val="003E416C"/>
    <w:rsid w:val="004035B7"/>
    <w:rsid w:val="004364D4"/>
    <w:rsid w:val="00466671"/>
    <w:rsid w:val="00467DDB"/>
    <w:rsid w:val="0049207E"/>
    <w:rsid w:val="00495007"/>
    <w:rsid w:val="004B408F"/>
    <w:rsid w:val="005069C5"/>
    <w:rsid w:val="00545A2F"/>
    <w:rsid w:val="00556501"/>
    <w:rsid w:val="00581C08"/>
    <w:rsid w:val="00591302"/>
    <w:rsid w:val="005C2E28"/>
    <w:rsid w:val="00630861"/>
    <w:rsid w:val="006455D1"/>
    <w:rsid w:val="00662353"/>
    <w:rsid w:val="00674695"/>
    <w:rsid w:val="00686B59"/>
    <w:rsid w:val="00691991"/>
    <w:rsid w:val="006B6CC2"/>
    <w:rsid w:val="006C49BF"/>
    <w:rsid w:val="006C7F3E"/>
    <w:rsid w:val="006D5285"/>
    <w:rsid w:val="006E59A1"/>
    <w:rsid w:val="006E7837"/>
    <w:rsid w:val="00701EAC"/>
    <w:rsid w:val="00712F66"/>
    <w:rsid w:val="00774121"/>
    <w:rsid w:val="007A1D25"/>
    <w:rsid w:val="007A78A0"/>
    <w:rsid w:val="007B6E8B"/>
    <w:rsid w:val="007D2CD3"/>
    <w:rsid w:val="007F7824"/>
    <w:rsid w:val="0080794B"/>
    <w:rsid w:val="008159C3"/>
    <w:rsid w:val="008361CD"/>
    <w:rsid w:val="008812AD"/>
    <w:rsid w:val="00890BE7"/>
    <w:rsid w:val="008A2C00"/>
    <w:rsid w:val="008C33E6"/>
    <w:rsid w:val="008E6691"/>
    <w:rsid w:val="00932FA3"/>
    <w:rsid w:val="00974C80"/>
    <w:rsid w:val="00982EB1"/>
    <w:rsid w:val="009A2E8A"/>
    <w:rsid w:val="009B7B98"/>
    <w:rsid w:val="009E742A"/>
    <w:rsid w:val="00A20D53"/>
    <w:rsid w:val="00A24833"/>
    <w:rsid w:val="00A30F80"/>
    <w:rsid w:val="00A5526C"/>
    <w:rsid w:val="00A67992"/>
    <w:rsid w:val="00A82089"/>
    <w:rsid w:val="00A95E0B"/>
    <w:rsid w:val="00AB7A70"/>
    <w:rsid w:val="00AD3BC7"/>
    <w:rsid w:val="00AE5827"/>
    <w:rsid w:val="00AF5410"/>
    <w:rsid w:val="00B14BC7"/>
    <w:rsid w:val="00B23A44"/>
    <w:rsid w:val="00B35C13"/>
    <w:rsid w:val="00B44740"/>
    <w:rsid w:val="00B82631"/>
    <w:rsid w:val="00BB3358"/>
    <w:rsid w:val="00BC68CA"/>
    <w:rsid w:val="00BD4784"/>
    <w:rsid w:val="00BD75EB"/>
    <w:rsid w:val="00BF09A0"/>
    <w:rsid w:val="00BF4F2A"/>
    <w:rsid w:val="00BF6F86"/>
    <w:rsid w:val="00C039AB"/>
    <w:rsid w:val="00C07B26"/>
    <w:rsid w:val="00C47721"/>
    <w:rsid w:val="00C704BF"/>
    <w:rsid w:val="00C8347B"/>
    <w:rsid w:val="00C834DF"/>
    <w:rsid w:val="00D0386C"/>
    <w:rsid w:val="00D12142"/>
    <w:rsid w:val="00D40462"/>
    <w:rsid w:val="00D43772"/>
    <w:rsid w:val="00D543EE"/>
    <w:rsid w:val="00D9746C"/>
    <w:rsid w:val="00DB57D5"/>
    <w:rsid w:val="00DE2C80"/>
    <w:rsid w:val="00DE6257"/>
    <w:rsid w:val="00DF7749"/>
    <w:rsid w:val="00E04C40"/>
    <w:rsid w:val="00E446E6"/>
    <w:rsid w:val="00E4650B"/>
    <w:rsid w:val="00E53C97"/>
    <w:rsid w:val="00E616A3"/>
    <w:rsid w:val="00E83F15"/>
    <w:rsid w:val="00E952CC"/>
    <w:rsid w:val="00E976E2"/>
    <w:rsid w:val="00EA2584"/>
    <w:rsid w:val="00ED4533"/>
    <w:rsid w:val="00EF169A"/>
    <w:rsid w:val="00F136A2"/>
    <w:rsid w:val="00F16B40"/>
    <w:rsid w:val="00F84C00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E2EE4"/>
  <w14:defaultImageDpi w14:val="300"/>
  <w15:docId w15:val="{1DF66CEA-D094-4732-8585-DD9D50D9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1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6C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4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E7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2A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7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42A"/>
    <w:rPr>
      <w:rFonts w:ascii="Times New Roman" w:eastAsia="Times New Roman" w:hAnsi="Times New Roman" w:cs="Times New Roman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C3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E446E6"/>
    <w:pPr>
      <w:ind w:left="720"/>
      <w:contextualSpacing/>
    </w:pPr>
  </w:style>
  <w:style w:type="table" w:styleId="TableGrid">
    <w:name w:val="Table Grid"/>
    <w:basedOn w:val="TableNormal"/>
    <w:uiPriority w:val="59"/>
    <w:rsid w:val="00BF0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collins\Downloads\mini-lesson_plan_templat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mini-lesson_plan_template_2016</Template>
  <TotalTime>15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Collins</dc:creator>
  <cp:lastModifiedBy>Peter Collins</cp:lastModifiedBy>
  <cp:revision>2</cp:revision>
  <dcterms:created xsi:type="dcterms:W3CDTF">2018-09-12T06:04:00Z</dcterms:created>
  <dcterms:modified xsi:type="dcterms:W3CDTF">2018-09-12T06:21:00Z</dcterms:modified>
</cp:coreProperties>
</file>